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4B" w:rsidRPr="00AC616E" w:rsidRDefault="00AC616E" w:rsidP="004B414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Extensión / A</w:t>
      </w:r>
      <w:r w:rsidRPr="00AC616E">
        <w:rPr>
          <w:rFonts w:ascii="Times New Roman" w:hAnsi="Times New Roman" w:cs="Times New Roman"/>
          <w:sz w:val="20"/>
          <w:szCs w:val="20"/>
        </w:rPr>
        <w:t>mpliación</w:t>
      </w:r>
      <w:r w:rsidR="004B414B" w:rsidRPr="00AC616E">
        <w:rPr>
          <w:rFonts w:ascii="Times New Roman" w:hAnsi="Times New Roman" w:cs="Times New Roman"/>
          <w:sz w:val="20"/>
          <w:szCs w:val="20"/>
        </w:rPr>
        <w:t xml:space="preserve">: </w:t>
      </w:r>
      <w:r w:rsidR="005B3041" w:rsidRPr="00AC616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B414B" w:rsidRPr="00AC616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5B3041" w:rsidRPr="00AC616E">
        <w:rPr>
          <w:rFonts w:ascii="Times New Roman" w:hAnsi="Times New Roman" w:cs="Times New Roman"/>
          <w:sz w:val="20"/>
          <w:szCs w:val="20"/>
        </w:rPr>
      </w:r>
      <w:r w:rsidR="005B3041" w:rsidRPr="00AC616E">
        <w:rPr>
          <w:rFonts w:ascii="Times New Roman" w:hAnsi="Times New Roman" w:cs="Times New Roman"/>
          <w:sz w:val="20"/>
          <w:szCs w:val="20"/>
        </w:rPr>
        <w:fldChar w:fldCharType="separate"/>
      </w:r>
      <w:bookmarkStart w:id="0" w:name="_GoBack"/>
      <w:r w:rsidR="004B414B" w:rsidRPr="00AC616E">
        <w:rPr>
          <w:rFonts w:ascii="Times New Roman" w:hAnsi="Times New Roman" w:cs="Times New Roman"/>
          <w:noProof/>
          <w:sz w:val="20"/>
          <w:szCs w:val="20"/>
        </w:rPr>
        <w:t> </w:t>
      </w:r>
      <w:r w:rsidR="004B414B" w:rsidRPr="00AC616E">
        <w:rPr>
          <w:rFonts w:ascii="Times New Roman" w:hAnsi="Times New Roman" w:cs="Times New Roman"/>
          <w:noProof/>
          <w:sz w:val="20"/>
          <w:szCs w:val="20"/>
        </w:rPr>
        <w:t> </w:t>
      </w:r>
      <w:r w:rsidR="004B414B" w:rsidRPr="00AC616E">
        <w:rPr>
          <w:rFonts w:ascii="Times New Roman" w:hAnsi="Times New Roman" w:cs="Times New Roman"/>
          <w:noProof/>
          <w:sz w:val="20"/>
          <w:szCs w:val="20"/>
        </w:rPr>
        <w:t> </w:t>
      </w:r>
      <w:r w:rsidR="004B414B" w:rsidRPr="00AC616E">
        <w:rPr>
          <w:rFonts w:ascii="Times New Roman" w:hAnsi="Times New Roman" w:cs="Times New Roman"/>
          <w:noProof/>
          <w:sz w:val="20"/>
          <w:szCs w:val="20"/>
        </w:rPr>
        <w:t> </w:t>
      </w:r>
      <w:r w:rsidR="004B414B" w:rsidRPr="00AC616E">
        <w:rPr>
          <w:rFonts w:ascii="Times New Roman" w:hAnsi="Times New Roman" w:cs="Times New Roman"/>
          <w:noProof/>
          <w:sz w:val="20"/>
          <w:szCs w:val="20"/>
        </w:rPr>
        <w:t> </w:t>
      </w:r>
      <w:bookmarkEnd w:id="0"/>
      <w:r w:rsidR="005B3041" w:rsidRPr="00AC616E">
        <w:rPr>
          <w:rFonts w:ascii="Times New Roman" w:hAnsi="Times New Roman" w:cs="Times New Roman"/>
          <w:sz w:val="20"/>
          <w:szCs w:val="20"/>
        </w:rPr>
        <w:fldChar w:fldCharType="end"/>
      </w:r>
    </w:p>
    <w:p w:rsidR="004B414B" w:rsidRDefault="004B414B" w:rsidP="004B414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4B414B" w:rsidRPr="004B414B" w:rsidRDefault="004B414B" w:rsidP="004B414B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4B414B" w:rsidRDefault="004B414B" w:rsidP="00604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616E" w:rsidRDefault="00AC616E" w:rsidP="00604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4E0A" w:rsidRDefault="00604E0A" w:rsidP="00604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APROBACIÓN DEL TUTOR (A) PARA LA PREDEFENSA DEL </w:t>
      </w:r>
    </w:p>
    <w:p w:rsidR="00604E0A" w:rsidRDefault="00604E0A" w:rsidP="00604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TRABAJO </w:t>
      </w:r>
      <w:r w:rsidRPr="0031716B">
        <w:rPr>
          <w:rFonts w:ascii="Times New Roman" w:hAnsi="Times New Roman" w:cs="Times New Roman"/>
          <w:b/>
        </w:rPr>
        <w:t>DE GRADO</w:t>
      </w:r>
    </w:p>
    <w:p w:rsidR="004B414B" w:rsidRDefault="004B414B" w:rsidP="00604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14B" w:rsidRDefault="004B414B" w:rsidP="00604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C616E" w:rsidRDefault="00AC616E" w:rsidP="00604E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4E0A" w:rsidRDefault="00604E0A" w:rsidP="00604E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laconcuadrcula"/>
        <w:tblW w:w="9747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3369"/>
        <w:gridCol w:w="1842"/>
        <w:gridCol w:w="567"/>
        <w:gridCol w:w="2127"/>
        <w:gridCol w:w="1842"/>
      </w:tblGrid>
      <w:tr w:rsidR="00B442FB" w:rsidTr="00B442FB">
        <w:trPr>
          <w:trHeight w:val="334"/>
        </w:trPr>
        <w:tc>
          <w:tcPr>
            <w:tcW w:w="9747" w:type="dxa"/>
            <w:gridSpan w:val="5"/>
            <w:vAlign w:val="bottom"/>
          </w:tcPr>
          <w:p w:rsidR="00B442FB" w:rsidRDefault="00B442FB" w:rsidP="00B22E77">
            <w:pPr>
              <w:rPr>
                <w:rFonts w:ascii="Times New Roman" w:hAnsi="Times New Roman" w:cs="Times New Roman"/>
              </w:rPr>
            </w:pP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Yo,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bookmarkEnd w:id="1"/>
          </w:p>
        </w:tc>
      </w:tr>
      <w:tr w:rsidR="00B442FB" w:rsidTr="00B442FB">
        <w:trPr>
          <w:trHeight w:val="410"/>
        </w:trPr>
        <w:tc>
          <w:tcPr>
            <w:tcW w:w="9747" w:type="dxa"/>
            <w:gridSpan w:val="5"/>
            <w:vAlign w:val="bottom"/>
          </w:tcPr>
          <w:p w:rsidR="00B442FB" w:rsidRPr="008F0C15" w:rsidRDefault="00B442FB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</w:t>
            </w: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itular de la cedula de identidad Nº: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B442FB" w:rsidTr="00B442FB">
        <w:trPr>
          <w:trHeight w:val="1518"/>
        </w:trPr>
        <w:tc>
          <w:tcPr>
            <w:tcW w:w="9747" w:type="dxa"/>
            <w:gridSpan w:val="5"/>
          </w:tcPr>
          <w:p w:rsidR="00B442FB" w:rsidRPr="008F0C15" w:rsidRDefault="00B442FB" w:rsidP="00B442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en mi carácter de tutor(a) del Trabajo de Grado titulado: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  <w:p w:rsidR="00B442FB" w:rsidRPr="008F0C15" w:rsidRDefault="00B442FB" w:rsidP="00B442F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</w:p>
        </w:tc>
      </w:tr>
      <w:tr w:rsidR="009C1911" w:rsidTr="00B442FB">
        <w:trPr>
          <w:trHeight w:val="998"/>
        </w:trPr>
        <w:tc>
          <w:tcPr>
            <w:tcW w:w="9747" w:type="dxa"/>
            <w:gridSpan w:val="5"/>
          </w:tcPr>
          <w:p w:rsidR="009C1911" w:rsidRPr="008F0C15" w:rsidRDefault="009C1911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presentado por el (la) ciudadano(a) o los (las) ciudadanos(as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):  </w:t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  <w:tr w:rsidR="006E50EE" w:rsidTr="00B442FB">
        <w:trPr>
          <w:trHeight w:val="415"/>
        </w:trPr>
        <w:tc>
          <w:tcPr>
            <w:tcW w:w="5778" w:type="dxa"/>
            <w:gridSpan w:val="3"/>
            <w:vAlign w:val="bottom"/>
          </w:tcPr>
          <w:p w:rsidR="006E50EE" w:rsidRPr="008F0C15" w:rsidRDefault="00AC616E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cedula(s) de identidad nú</w:t>
            </w:r>
            <w:r w:rsidR="006E50EE" w:rsidRPr="008F0C15">
              <w:rPr>
                <w:rFonts w:ascii="Times New Roman" w:hAnsi="Times New Roman" w:cs="Times New Roman"/>
                <w:sz w:val="23"/>
                <w:szCs w:val="23"/>
              </w:rPr>
              <w:t>mero</w:t>
            </w:r>
            <w:r w:rsidR="006E50EE">
              <w:rPr>
                <w:rFonts w:ascii="Times New Roman" w:hAnsi="Times New Roman" w:cs="Times New Roman"/>
                <w:sz w:val="23"/>
                <w:szCs w:val="23"/>
              </w:rPr>
              <w:t>:</w:t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t xml:space="preserve">  </w:t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3969" w:type="dxa"/>
            <w:gridSpan w:val="2"/>
            <w:vAlign w:val="bottom"/>
          </w:tcPr>
          <w:p w:rsidR="006E50EE" w:rsidRPr="008F0C15" w:rsidRDefault="00975353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considero que dicho trabajo reúne</w:t>
            </w:r>
          </w:p>
        </w:tc>
      </w:tr>
      <w:tr w:rsidR="00975353" w:rsidTr="00B442FB">
        <w:trPr>
          <w:trHeight w:val="421"/>
        </w:trPr>
        <w:tc>
          <w:tcPr>
            <w:tcW w:w="9747" w:type="dxa"/>
            <w:gridSpan w:val="5"/>
            <w:vAlign w:val="bottom"/>
          </w:tcPr>
          <w:p w:rsidR="00975353" w:rsidRPr="008F0C15" w:rsidRDefault="00975353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los requisitos y méritos suficientes para ser sometido a</w:t>
            </w:r>
            <w:r w:rsidRPr="008F0C15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PREDEFENSA</w:t>
            </w: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 xml:space="preserve">  y ser evaluado por</w:t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t xml:space="preserve"> parte</w:t>
            </w:r>
          </w:p>
        </w:tc>
      </w:tr>
      <w:tr w:rsidR="00975353" w:rsidTr="00B442FB">
        <w:trPr>
          <w:trHeight w:val="414"/>
        </w:trPr>
        <w:tc>
          <w:tcPr>
            <w:tcW w:w="9747" w:type="dxa"/>
            <w:gridSpan w:val="5"/>
            <w:vAlign w:val="bottom"/>
          </w:tcPr>
          <w:p w:rsidR="00975353" w:rsidRPr="008F0C15" w:rsidRDefault="00975353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del Jurado Examinador que designe la comisión.</w:t>
            </w:r>
          </w:p>
        </w:tc>
      </w:tr>
      <w:tr w:rsidR="00975353" w:rsidTr="00B442FB">
        <w:trPr>
          <w:trHeight w:val="135"/>
        </w:trPr>
        <w:tc>
          <w:tcPr>
            <w:tcW w:w="9747" w:type="dxa"/>
            <w:gridSpan w:val="5"/>
            <w:vAlign w:val="bottom"/>
          </w:tcPr>
          <w:p w:rsidR="00975353" w:rsidRPr="00F820A3" w:rsidRDefault="00975353" w:rsidP="00B22E7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20A3" w:rsidTr="00B442FB">
        <w:trPr>
          <w:trHeight w:val="411"/>
        </w:trPr>
        <w:tc>
          <w:tcPr>
            <w:tcW w:w="3369" w:type="dxa"/>
            <w:vAlign w:val="bottom"/>
          </w:tcPr>
          <w:p w:rsidR="00F820A3" w:rsidRPr="008F0C15" w:rsidRDefault="00F820A3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En la ciudad de</w:t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1842" w:type="dxa"/>
            <w:vAlign w:val="bottom"/>
          </w:tcPr>
          <w:p w:rsidR="00F820A3" w:rsidRPr="008F0C15" w:rsidRDefault="00F820A3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a los</w:t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  <w:tc>
          <w:tcPr>
            <w:tcW w:w="2694" w:type="dxa"/>
            <w:gridSpan w:val="2"/>
            <w:vAlign w:val="bottom"/>
          </w:tcPr>
          <w:p w:rsidR="00F820A3" w:rsidRPr="008F0C15" w:rsidRDefault="00F820A3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>días del mes de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         </w:t>
            </w:r>
            <w:r w:rsidRPr="008F0C1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  <w:vAlign w:val="bottom"/>
          </w:tcPr>
          <w:p w:rsidR="00F820A3" w:rsidRPr="008F0C15" w:rsidRDefault="00F820A3" w:rsidP="00B22E7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de</w:t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9C1911">
              <w:rPr>
                <w:rFonts w:ascii="Times New Roman" w:hAnsi="Times New Roman" w:cs="Times New Roman"/>
                <w:sz w:val="23"/>
                <w:szCs w:val="23"/>
              </w:rPr>
              <w:instrText xml:space="preserve"> FORMTEXT </w:instrText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9C1911">
              <w:rPr>
                <w:rFonts w:ascii="Times New Roman" w:hAnsi="Times New Roman" w:cs="Times New Roman"/>
                <w:noProof/>
                <w:sz w:val="23"/>
                <w:szCs w:val="23"/>
              </w:rPr>
              <w:t> </w:t>
            </w:r>
            <w:r w:rsidR="005B3041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</w:p>
        </w:tc>
      </w:tr>
    </w:tbl>
    <w:p w:rsidR="00604E0A" w:rsidRDefault="00604E0A" w:rsidP="00604E0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04E0A" w:rsidRPr="008F0C15" w:rsidRDefault="00604E0A" w:rsidP="00604E0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604E0A" w:rsidRPr="008F0C15" w:rsidRDefault="00604E0A" w:rsidP="00604E0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604E0A" w:rsidRPr="008F0C15" w:rsidRDefault="00604E0A" w:rsidP="00604E0A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A3187" w:rsidRPr="008F0C15" w:rsidRDefault="003A3187" w:rsidP="003A318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A3187" w:rsidRPr="008F0C15" w:rsidRDefault="003A3187" w:rsidP="003A3187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</w:p>
    <w:p w:rsidR="003A3187" w:rsidRPr="008F0C15" w:rsidRDefault="003A3187" w:rsidP="003A3187">
      <w:pPr>
        <w:spacing w:after="0"/>
        <w:jc w:val="center"/>
        <w:rPr>
          <w:rFonts w:ascii="Times New Roman" w:hAnsi="Times New Roman" w:cs="Times New Roman"/>
          <w:sz w:val="23"/>
          <w:szCs w:val="23"/>
        </w:rPr>
      </w:pPr>
      <w:r w:rsidRPr="008F0C15">
        <w:rPr>
          <w:rFonts w:ascii="Times New Roman" w:hAnsi="Times New Roman" w:cs="Times New Roman"/>
          <w:sz w:val="23"/>
          <w:szCs w:val="23"/>
        </w:rPr>
        <w:t>__________________________</w:t>
      </w:r>
    </w:p>
    <w:p w:rsidR="00717366" w:rsidRPr="003A3187" w:rsidRDefault="002C0DE9" w:rsidP="002C0DE9">
      <w:pPr>
        <w:jc w:val="center"/>
      </w:pPr>
      <w:r>
        <w:rPr>
          <w:rFonts w:ascii="Times New Roman" w:hAnsi="Times New Roman" w:cs="Times New Roman"/>
          <w:sz w:val="23"/>
          <w:szCs w:val="23"/>
        </w:rPr>
        <w:t>Firma del Tutor</w:t>
      </w:r>
    </w:p>
    <w:sectPr w:rsidR="00717366" w:rsidRPr="003A3187" w:rsidSect="00604E0A">
      <w:headerReference w:type="default" r:id="rId8"/>
      <w:pgSz w:w="11906" w:h="16838"/>
      <w:pgMar w:top="1701" w:right="1701" w:bottom="1701" w:left="146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5E" w:rsidRDefault="0079465E" w:rsidP="003A3187">
      <w:pPr>
        <w:spacing w:after="0" w:line="240" w:lineRule="auto"/>
      </w:pPr>
      <w:r>
        <w:separator/>
      </w:r>
    </w:p>
  </w:endnote>
  <w:endnote w:type="continuationSeparator" w:id="0">
    <w:p w:rsidR="0079465E" w:rsidRDefault="0079465E" w:rsidP="003A3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5E" w:rsidRDefault="0079465E" w:rsidP="003A3187">
      <w:pPr>
        <w:spacing w:after="0" w:line="240" w:lineRule="auto"/>
      </w:pPr>
      <w:r>
        <w:separator/>
      </w:r>
    </w:p>
  </w:footnote>
  <w:footnote w:type="continuationSeparator" w:id="0">
    <w:p w:rsidR="0079465E" w:rsidRDefault="0079465E" w:rsidP="003A3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923" w:type="dxa"/>
      <w:tblInd w:w="-176" w:type="dxa"/>
      <w:tblBorders>
        <w:top w:val="single" w:sz="4" w:space="0" w:color="002060"/>
        <w:left w:val="single" w:sz="4" w:space="0" w:color="002060"/>
        <w:bottom w:val="single" w:sz="4" w:space="0" w:color="002060"/>
        <w:right w:val="single" w:sz="4" w:space="0" w:color="002060"/>
        <w:insideH w:val="single" w:sz="4" w:space="0" w:color="002060"/>
        <w:insideV w:val="single" w:sz="4" w:space="0" w:color="002060"/>
      </w:tblBorders>
      <w:tblLayout w:type="fixed"/>
      <w:tblLook w:val="04A0" w:firstRow="1" w:lastRow="0" w:firstColumn="1" w:lastColumn="0" w:noHBand="0" w:noVBand="1"/>
    </w:tblPr>
    <w:tblGrid>
      <w:gridCol w:w="1022"/>
      <w:gridCol w:w="6379"/>
      <w:gridCol w:w="1275"/>
      <w:gridCol w:w="1247"/>
    </w:tblGrid>
    <w:tr w:rsidR="00736E84" w:rsidRPr="00AC616E" w:rsidTr="00AC616E">
      <w:trPr>
        <w:trHeight w:val="416"/>
      </w:trPr>
      <w:tc>
        <w:tcPr>
          <w:tcW w:w="1022" w:type="dxa"/>
          <w:vMerge w:val="restart"/>
        </w:tcPr>
        <w:p w:rsidR="00736E84" w:rsidRPr="00AC616E" w:rsidRDefault="00736E84" w:rsidP="00AC616E">
          <w:pPr>
            <w:ind w:left="-57" w:right="-57"/>
            <w:jc w:val="center"/>
            <w:rPr>
              <w:b/>
              <w:sz w:val="16"/>
            </w:rPr>
          </w:pPr>
          <w:r w:rsidRPr="00AC616E">
            <w:rPr>
              <w:b/>
              <w:noProof/>
              <w:sz w:val="16"/>
            </w:rPr>
            <w:drawing>
              <wp:inline distT="0" distB="0" distL="0" distR="0">
                <wp:extent cx="509954" cy="509954"/>
                <wp:effectExtent l="0" t="0" r="4445" b="4445"/>
                <wp:docPr id="2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1" descr="Descripción: Descripción: Descripción: logo 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289" cy="5222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736E84" w:rsidRPr="00AC616E" w:rsidRDefault="0013567A" w:rsidP="00770572">
          <w:pPr>
            <w:ind w:left="-57" w:right="-57"/>
            <w:jc w:val="center"/>
            <w:rPr>
              <w:rFonts w:ascii="Arial" w:hAnsi="Arial" w:cs="Arial"/>
              <w:sz w:val="16"/>
              <w:szCs w:val="18"/>
            </w:rPr>
          </w:pPr>
          <w:r w:rsidRPr="00AC616E">
            <w:rPr>
              <w:rFonts w:ascii="Arial" w:hAnsi="Arial" w:cs="Arial"/>
              <w:sz w:val="16"/>
              <w:szCs w:val="18"/>
            </w:rPr>
            <w:t>INSTITUTO UNIVERSITARIO DE TECNOLOGÍA ANTONIO JOSÉ DE SUCRE</w:t>
          </w:r>
        </w:p>
      </w:tc>
      <w:tc>
        <w:tcPr>
          <w:tcW w:w="1275" w:type="dxa"/>
          <w:vAlign w:val="center"/>
        </w:tcPr>
        <w:p w:rsidR="00736E84" w:rsidRPr="00AC616E" w:rsidRDefault="00BD67E8" w:rsidP="00770572">
          <w:pPr>
            <w:ind w:left="-57" w:right="-57"/>
            <w:jc w:val="center"/>
            <w:rPr>
              <w:rFonts w:ascii="Arial" w:hAnsi="Arial" w:cs="Arial"/>
              <w:sz w:val="16"/>
              <w:szCs w:val="18"/>
            </w:rPr>
          </w:pPr>
          <w:r w:rsidRPr="00AC616E">
            <w:rPr>
              <w:rFonts w:ascii="Arial" w:hAnsi="Arial" w:cs="Arial"/>
              <w:sz w:val="16"/>
              <w:szCs w:val="18"/>
            </w:rPr>
            <w:t>FOR-INV-006</w:t>
          </w:r>
        </w:p>
        <w:p w:rsidR="00736E84" w:rsidRPr="00AC616E" w:rsidRDefault="00736E84" w:rsidP="0013567A">
          <w:pPr>
            <w:ind w:right="-57"/>
            <w:rPr>
              <w:rFonts w:ascii="Arial" w:hAnsi="Arial" w:cs="Arial"/>
              <w:sz w:val="16"/>
              <w:szCs w:val="18"/>
            </w:rPr>
          </w:pPr>
        </w:p>
      </w:tc>
      <w:tc>
        <w:tcPr>
          <w:tcW w:w="1247" w:type="dxa"/>
          <w:vAlign w:val="center"/>
        </w:tcPr>
        <w:p w:rsidR="00736E84" w:rsidRPr="00AC616E" w:rsidRDefault="00736E84" w:rsidP="00604E0A">
          <w:pPr>
            <w:ind w:right="-57"/>
            <w:rPr>
              <w:rFonts w:ascii="Arial" w:hAnsi="Arial" w:cs="Arial"/>
              <w:sz w:val="16"/>
              <w:szCs w:val="18"/>
            </w:rPr>
          </w:pPr>
          <w:r w:rsidRPr="00AC616E">
            <w:rPr>
              <w:rFonts w:ascii="Arial" w:hAnsi="Arial" w:cs="Arial"/>
              <w:sz w:val="16"/>
              <w:szCs w:val="18"/>
            </w:rPr>
            <w:t>VERSIÓN: 01</w:t>
          </w:r>
        </w:p>
        <w:sdt>
          <w:sdtPr>
            <w:rPr>
              <w:rFonts w:ascii="Arial" w:hAnsi="Arial" w:cs="Arial"/>
              <w:sz w:val="16"/>
              <w:szCs w:val="18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736E84" w:rsidRPr="00AC616E" w:rsidRDefault="00736E84" w:rsidP="00604E0A">
              <w:pPr>
                <w:rPr>
                  <w:rFonts w:ascii="Arial" w:hAnsi="Arial" w:cs="Arial"/>
                  <w:sz w:val="16"/>
                  <w:szCs w:val="18"/>
                </w:rPr>
              </w:pPr>
              <w:r w:rsidRPr="00AC616E">
                <w:rPr>
                  <w:rFonts w:ascii="Arial" w:hAnsi="Arial" w:cs="Arial"/>
                  <w:sz w:val="16"/>
                  <w:szCs w:val="18"/>
                </w:rPr>
                <w:t xml:space="preserve">Página </w:t>
              </w:r>
              <w:r w:rsidR="005B3041" w:rsidRPr="00AC616E">
                <w:rPr>
                  <w:rFonts w:ascii="Arial" w:hAnsi="Arial" w:cs="Arial"/>
                  <w:sz w:val="16"/>
                  <w:szCs w:val="18"/>
                </w:rPr>
                <w:fldChar w:fldCharType="begin"/>
              </w:r>
              <w:r w:rsidRPr="00AC616E">
                <w:rPr>
                  <w:rFonts w:ascii="Arial" w:hAnsi="Arial" w:cs="Arial"/>
                  <w:sz w:val="16"/>
                  <w:szCs w:val="18"/>
                </w:rPr>
                <w:instrText xml:space="preserve"> PAGE </w:instrText>
              </w:r>
              <w:r w:rsidR="005B3041" w:rsidRPr="00AC616E">
                <w:rPr>
                  <w:rFonts w:ascii="Arial" w:hAnsi="Arial" w:cs="Arial"/>
                  <w:sz w:val="16"/>
                  <w:szCs w:val="18"/>
                </w:rPr>
                <w:fldChar w:fldCharType="separate"/>
              </w:r>
              <w:r w:rsidR="00B4495A">
                <w:rPr>
                  <w:rFonts w:ascii="Arial" w:hAnsi="Arial" w:cs="Arial"/>
                  <w:noProof/>
                  <w:sz w:val="16"/>
                  <w:szCs w:val="18"/>
                </w:rPr>
                <w:t>1</w:t>
              </w:r>
              <w:r w:rsidR="005B3041" w:rsidRPr="00AC616E">
                <w:rPr>
                  <w:rFonts w:ascii="Arial" w:hAnsi="Arial" w:cs="Arial"/>
                  <w:sz w:val="16"/>
                  <w:szCs w:val="18"/>
                </w:rPr>
                <w:fldChar w:fldCharType="end"/>
              </w:r>
              <w:r w:rsidRPr="00AC616E">
                <w:rPr>
                  <w:rFonts w:ascii="Arial" w:hAnsi="Arial" w:cs="Arial"/>
                  <w:sz w:val="16"/>
                  <w:szCs w:val="18"/>
                </w:rPr>
                <w:t xml:space="preserve"> de </w:t>
              </w:r>
              <w:r w:rsidR="005B3041" w:rsidRPr="00AC616E">
                <w:rPr>
                  <w:rFonts w:ascii="Arial" w:hAnsi="Arial" w:cs="Arial"/>
                  <w:sz w:val="16"/>
                  <w:szCs w:val="18"/>
                </w:rPr>
                <w:fldChar w:fldCharType="begin"/>
              </w:r>
              <w:r w:rsidRPr="00AC616E">
                <w:rPr>
                  <w:rFonts w:ascii="Arial" w:hAnsi="Arial" w:cs="Arial"/>
                  <w:sz w:val="16"/>
                  <w:szCs w:val="18"/>
                </w:rPr>
                <w:instrText xml:space="preserve"> NUMPAGES  </w:instrText>
              </w:r>
              <w:r w:rsidR="005B3041" w:rsidRPr="00AC616E">
                <w:rPr>
                  <w:rFonts w:ascii="Arial" w:hAnsi="Arial" w:cs="Arial"/>
                  <w:sz w:val="16"/>
                  <w:szCs w:val="18"/>
                </w:rPr>
                <w:fldChar w:fldCharType="separate"/>
              </w:r>
              <w:r w:rsidR="00B4495A">
                <w:rPr>
                  <w:rFonts w:ascii="Arial" w:hAnsi="Arial" w:cs="Arial"/>
                  <w:noProof/>
                  <w:sz w:val="16"/>
                  <w:szCs w:val="18"/>
                </w:rPr>
                <w:t>1</w:t>
              </w:r>
              <w:r w:rsidR="005B3041" w:rsidRPr="00AC616E">
                <w:rPr>
                  <w:rFonts w:ascii="Arial" w:hAnsi="Arial" w:cs="Arial"/>
                  <w:sz w:val="16"/>
                  <w:szCs w:val="18"/>
                </w:rPr>
                <w:fldChar w:fldCharType="end"/>
              </w:r>
            </w:p>
          </w:sdtContent>
        </w:sdt>
      </w:tc>
    </w:tr>
    <w:tr w:rsidR="00736E84" w:rsidRPr="00AC616E" w:rsidTr="00AC616E">
      <w:trPr>
        <w:trHeight w:val="406"/>
      </w:trPr>
      <w:tc>
        <w:tcPr>
          <w:tcW w:w="1022" w:type="dxa"/>
          <w:vMerge/>
        </w:tcPr>
        <w:p w:rsidR="00736E84" w:rsidRPr="00AC616E" w:rsidRDefault="00736E84" w:rsidP="00770572">
          <w:pPr>
            <w:ind w:left="-57" w:right="-57"/>
            <w:rPr>
              <w:sz w:val="16"/>
            </w:rPr>
          </w:pPr>
        </w:p>
      </w:tc>
      <w:tc>
        <w:tcPr>
          <w:tcW w:w="6379" w:type="dxa"/>
          <w:vAlign w:val="center"/>
        </w:tcPr>
        <w:p w:rsidR="00736E84" w:rsidRPr="00AC616E" w:rsidRDefault="006E50EE" w:rsidP="00770572">
          <w:pPr>
            <w:jc w:val="center"/>
            <w:rPr>
              <w:rFonts w:ascii="Arial" w:hAnsi="Arial" w:cs="Arial"/>
              <w:b/>
              <w:sz w:val="16"/>
              <w:szCs w:val="18"/>
            </w:rPr>
          </w:pPr>
          <w:r w:rsidRPr="00AC616E">
            <w:rPr>
              <w:rFonts w:ascii="Arial" w:hAnsi="Arial" w:cs="Arial"/>
              <w:b/>
              <w:sz w:val="16"/>
              <w:szCs w:val="18"/>
            </w:rPr>
            <w:t>APROBACIÓN</w:t>
          </w:r>
          <w:r w:rsidR="00736E84" w:rsidRPr="00AC616E">
            <w:rPr>
              <w:rFonts w:ascii="Arial" w:hAnsi="Arial" w:cs="Arial"/>
              <w:b/>
              <w:sz w:val="16"/>
              <w:szCs w:val="18"/>
            </w:rPr>
            <w:t xml:space="preserve"> DEL TUTOR PARA LA PREDEFENSA  TEG</w:t>
          </w:r>
        </w:p>
        <w:p w:rsidR="00736E84" w:rsidRPr="00AC616E" w:rsidRDefault="00736E84" w:rsidP="00770572">
          <w:pPr>
            <w:ind w:left="-57" w:right="-57"/>
            <w:jc w:val="center"/>
            <w:rPr>
              <w:rFonts w:ascii="Arial" w:hAnsi="Arial" w:cs="Arial"/>
              <w:sz w:val="16"/>
              <w:szCs w:val="18"/>
            </w:rPr>
          </w:pPr>
        </w:p>
      </w:tc>
      <w:tc>
        <w:tcPr>
          <w:tcW w:w="2522" w:type="dxa"/>
          <w:gridSpan w:val="2"/>
          <w:vAlign w:val="center"/>
        </w:tcPr>
        <w:p w:rsidR="00736E84" w:rsidRPr="00AC616E" w:rsidRDefault="00736E84" w:rsidP="00AC616E">
          <w:pPr>
            <w:ind w:left="-57" w:right="-57"/>
            <w:jc w:val="center"/>
            <w:rPr>
              <w:rFonts w:ascii="Arial" w:hAnsi="Arial" w:cs="Arial"/>
              <w:sz w:val="16"/>
              <w:szCs w:val="18"/>
            </w:rPr>
          </w:pPr>
          <w:r w:rsidRPr="00AC616E">
            <w:rPr>
              <w:rFonts w:ascii="Arial" w:hAnsi="Arial" w:cs="Arial"/>
              <w:sz w:val="16"/>
              <w:szCs w:val="18"/>
            </w:rPr>
            <w:t>MPSO: DOCENCIA</w:t>
          </w:r>
        </w:p>
      </w:tc>
    </w:tr>
  </w:tbl>
  <w:p w:rsidR="003A3187" w:rsidRDefault="00B4495A">
    <w:pPr>
      <w:pStyle w:val="Encabezado"/>
    </w:pPr>
    <w:r>
      <w:rPr>
        <w:noProof/>
        <w:lang w:val="es-VE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18415</wp:posOffset>
              </wp:positionV>
              <wp:extent cx="6329680" cy="45085"/>
              <wp:effectExtent l="0" t="19050" r="13970" b="1206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680" cy="45085"/>
                        <a:chOff x="987" y="1552"/>
                        <a:chExt cx="10323" cy="59"/>
                      </a:xfrm>
                    </wpg:grpSpPr>
                    <wps:wsp>
                      <wps:cNvPr id="3" name="AutoShape 4"/>
                      <wps:cNvCnPr>
                        <a:cxnSpLocks noChangeShapeType="1"/>
                      </wps:cNvCnPr>
                      <wps:spPr bwMode="auto">
                        <a:xfrm>
                          <a:off x="1005" y="1552"/>
                          <a:ext cx="1030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5"/>
                      <wps:cNvCnPr>
                        <a:cxnSpLocks noChangeShapeType="1"/>
                      </wps:cNvCnPr>
                      <wps:spPr bwMode="auto">
                        <a:xfrm>
                          <a:off x="987" y="1611"/>
                          <a:ext cx="10323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AC520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11.05pt;margin-top:1.45pt;width:498.4pt;height:3.55pt;z-index:251658240" coordorigin="987,1552" coordsize="10323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1005;top:1552;width:103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+KEMQAAADaAAAADwAAAGRycy9kb3ducmV2LnhtbESPQWvCQBSE74X+h+UVvBTdVGmR6CZI&#10;oVU8FNd68PjIviYh2bchuzXx37tCocdhZr5h1vloW3Gh3teOFbzMEhDEhTM1lwpO3x/TJQgfkA22&#10;jknBlTzk2ePDGlPjBtZ0OYZSRAj7FBVUIXSplL6oyKKfuY44ej+utxii7Etpehwi3LZyniRv0mLN&#10;caHCjt4rKprjr1XQeNLn/XLH241uDkOjn/Xn65dSk6dxswIRaAz/4b/2zihYwP1KvAEy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74oQxAAAANoAAAAPAAAAAAAAAAAA&#10;AAAAAKECAABkcnMvZG93bnJldi54bWxQSwUGAAAAAAQABAD5AAAAkgMAAAAA&#10;" strokecolor="#002060" strokeweight="2.5pt"/>
              <v:shape id="AutoShape 5" o:spid="_x0000_s1028" type="#_x0000_t32" style="position:absolute;left:987;top:1611;width:1032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GzucIAAADaAAAADwAAAGRycy9kb3ducmV2LnhtbESPT4vCMBTE7wt+h/AEb2uqiCzVVKog&#10;KAsL/rl4ezTPprV5KU3U7rffCMIeh5n5DbNc9bYRD+p85VjBZJyAIC6crrhUcD5tP79A+ICssXFM&#10;Cn7JwyobfCwx1e7JB3ocQykihH2KCkwIbSqlLwxZ9GPXEkfv6jqLIcqulLrDZ4TbRk6TZC4tVhwX&#10;DLa0MVTcjner4Lvmyb3lW/2Tr9d5tUv2J2suSo2Gfb4AEagP/+F3e6cVzOB1Jd4Am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gGzucIAAADaAAAADwAAAAAAAAAAAAAA&#10;AAChAgAAZHJzL2Rvd25yZXYueG1sUEsFBgAAAAAEAAQA+QAAAJADAAAAAA==&#10;" strokecolor="#ac5208" strokeweight="2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50217"/>
    <w:multiLevelType w:val="hybridMultilevel"/>
    <w:tmpl w:val="9B98B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ttachedTemplate r:id="rId1"/>
  <w:documentProtection w:edit="forms" w:enforcement="1" w:cryptProviderType="rsaAES" w:cryptAlgorithmClass="hash" w:cryptAlgorithmType="typeAny" w:cryptAlgorithmSid="14" w:cryptSpinCount="100000" w:hash="R9sa3q78kWLVqSD11YqTOapjiJtujOm/DwlLIZoXn4MMjrBQflqD/a2iznTyVd7Z52t8LItH4g1lFYCti4H60A==" w:salt="qjVakZuPv9SwcsbN0AIf/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4B"/>
    <w:rsid w:val="0008134D"/>
    <w:rsid w:val="00087F2F"/>
    <w:rsid w:val="00093CD3"/>
    <w:rsid w:val="0013567A"/>
    <w:rsid w:val="001F7FC3"/>
    <w:rsid w:val="002C0DE9"/>
    <w:rsid w:val="002C7EB1"/>
    <w:rsid w:val="002D3709"/>
    <w:rsid w:val="002E76C8"/>
    <w:rsid w:val="003A3187"/>
    <w:rsid w:val="00423826"/>
    <w:rsid w:val="004B414B"/>
    <w:rsid w:val="00506BB9"/>
    <w:rsid w:val="00550B47"/>
    <w:rsid w:val="005755E2"/>
    <w:rsid w:val="005762E7"/>
    <w:rsid w:val="00595468"/>
    <w:rsid w:val="005B3041"/>
    <w:rsid w:val="00604E0A"/>
    <w:rsid w:val="00654233"/>
    <w:rsid w:val="006E50EE"/>
    <w:rsid w:val="00717366"/>
    <w:rsid w:val="00720BEE"/>
    <w:rsid w:val="00722EC2"/>
    <w:rsid w:val="00732DD9"/>
    <w:rsid w:val="00736E84"/>
    <w:rsid w:val="0079465E"/>
    <w:rsid w:val="007C3128"/>
    <w:rsid w:val="00906068"/>
    <w:rsid w:val="00966A89"/>
    <w:rsid w:val="00975353"/>
    <w:rsid w:val="009C1911"/>
    <w:rsid w:val="00AC616E"/>
    <w:rsid w:val="00AE07CC"/>
    <w:rsid w:val="00B16A51"/>
    <w:rsid w:val="00B22E77"/>
    <w:rsid w:val="00B442FB"/>
    <w:rsid w:val="00B4495A"/>
    <w:rsid w:val="00BD67E8"/>
    <w:rsid w:val="00C13D07"/>
    <w:rsid w:val="00C2722C"/>
    <w:rsid w:val="00C622A7"/>
    <w:rsid w:val="00C62947"/>
    <w:rsid w:val="00CB3474"/>
    <w:rsid w:val="00CE72F4"/>
    <w:rsid w:val="00D1066E"/>
    <w:rsid w:val="00D23E05"/>
    <w:rsid w:val="00DC118B"/>
    <w:rsid w:val="00E636B9"/>
    <w:rsid w:val="00ED0FEE"/>
    <w:rsid w:val="00F55F94"/>
    <w:rsid w:val="00F8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318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A3187"/>
  </w:style>
  <w:style w:type="paragraph" w:styleId="Piedepgina">
    <w:name w:val="footer"/>
    <w:basedOn w:val="Normal"/>
    <w:link w:val="PiedepginaCar"/>
    <w:uiPriority w:val="99"/>
    <w:unhideWhenUsed/>
    <w:rsid w:val="003A3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187"/>
  </w:style>
  <w:style w:type="table" w:styleId="Tablaconcuadrcula">
    <w:name w:val="Table Grid"/>
    <w:basedOn w:val="Tablanormal"/>
    <w:uiPriority w:val="59"/>
    <w:rsid w:val="003A3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E84"/>
    <w:rPr>
      <w:rFonts w:ascii="Tahoma" w:hAnsi="Tahoma" w:cs="Tahoma"/>
      <w:sz w:val="16"/>
      <w:szCs w:val="16"/>
      <w:lang w:val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3187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A3187"/>
  </w:style>
  <w:style w:type="paragraph" w:styleId="Piedepgina">
    <w:name w:val="footer"/>
    <w:basedOn w:val="Normal"/>
    <w:link w:val="PiedepginaCar"/>
    <w:uiPriority w:val="99"/>
    <w:unhideWhenUsed/>
    <w:rsid w:val="003A3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3187"/>
  </w:style>
  <w:style w:type="table" w:styleId="Tablaconcuadrcula">
    <w:name w:val="Table Grid"/>
    <w:basedOn w:val="Tablanormal"/>
    <w:uiPriority w:val="59"/>
    <w:rsid w:val="003A31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3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6E84"/>
    <w:rPr>
      <w:rFonts w:ascii="Tahoma" w:hAnsi="Tahoma" w:cs="Tahoma"/>
      <w:sz w:val="16"/>
      <w:szCs w:val="16"/>
      <w:lang w:val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ORMAS%20aQUI%20%20PSM\FORM%20TG\PSM%20APOB%20DE%20TUTOR%20%20%20FOR%20INV%20006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PSM APOB DE TUTOR   FOR INV 006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BELKIS OVIEDO</dc:creator>
  <cp:lastModifiedBy>Analberlys Riera</cp:lastModifiedBy>
  <cp:revision>2</cp:revision>
  <cp:lastPrinted>2013-04-26T17:35:00Z</cp:lastPrinted>
  <dcterms:created xsi:type="dcterms:W3CDTF">2014-03-28T20:43:00Z</dcterms:created>
  <dcterms:modified xsi:type="dcterms:W3CDTF">2014-03-28T20:43:00Z</dcterms:modified>
</cp:coreProperties>
</file>